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CFA" w:rsidRDefault="00370044" w:rsidP="00370044">
      <w:pPr>
        <w:jc w:val="center"/>
        <w:rPr>
          <w:b/>
        </w:rPr>
      </w:pPr>
      <w:r w:rsidRPr="00370044">
        <w:rPr>
          <w:b/>
        </w:rPr>
        <w:t>Informační povinnost pro zpracování osobních údajů stanovená § 8 zákona č.</w:t>
      </w:r>
      <w:r w:rsidR="0093567D">
        <w:rPr>
          <w:b/>
        </w:rPr>
        <w:t> </w:t>
      </w:r>
      <w:r w:rsidRPr="00370044">
        <w:rPr>
          <w:b/>
        </w:rPr>
        <w:t>110/2019</w:t>
      </w:r>
      <w:r w:rsidR="0093567D">
        <w:rPr>
          <w:b/>
        </w:rPr>
        <w:t> </w:t>
      </w:r>
      <w:r w:rsidRPr="00370044">
        <w:rPr>
          <w:b/>
        </w:rPr>
        <w:t>Sb., o zpracování osobních údajů</w:t>
      </w:r>
    </w:p>
    <w:p w:rsidR="006D29CB" w:rsidRPr="00370044" w:rsidRDefault="006D29CB" w:rsidP="00370044">
      <w:pPr>
        <w:jc w:val="center"/>
        <w:rPr>
          <w:b/>
        </w:rPr>
      </w:pPr>
    </w:p>
    <w:p w:rsidR="00370044" w:rsidRDefault="0093567D" w:rsidP="0093567D">
      <w:pPr>
        <w:jc w:val="center"/>
      </w:pPr>
      <w:r>
        <w:t>12/2019</w:t>
      </w:r>
      <w:bookmarkStart w:id="0" w:name="_GoBack"/>
      <w:bookmarkEnd w:id="0"/>
    </w:p>
    <w:p w:rsidR="0093567D" w:rsidRDefault="0093567D" w:rsidP="000F3CFA">
      <w:pPr>
        <w:jc w:val="both"/>
      </w:pPr>
    </w:p>
    <w:p w:rsidR="0093567D" w:rsidRDefault="0093567D" w:rsidP="000F3CFA">
      <w:pPr>
        <w:jc w:val="both"/>
      </w:pPr>
    </w:p>
    <w:p w:rsidR="00370044" w:rsidRDefault="00370044" w:rsidP="000F3CFA">
      <w:pPr>
        <w:jc w:val="both"/>
      </w:pPr>
      <w:r>
        <w:t xml:space="preserve">V souladu s článkem 13 </w:t>
      </w:r>
      <w:r w:rsidRPr="00370044">
        <w:t>nařízení Evropského parlamentu a rady (EU) č. 2016/679 o ochraně fyzických osob v souvislosti se zpracováním osobních údajů a o volném pohybu těchto údajů a o zrušení směrnice 95/46/ES (obecné nařízení o ochraně osobních údajů)</w:t>
      </w:r>
      <w:r>
        <w:t>:</w:t>
      </w:r>
    </w:p>
    <w:p w:rsidR="00370044" w:rsidRDefault="00370044" w:rsidP="000F3CFA">
      <w:pPr>
        <w:jc w:val="both"/>
      </w:pPr>
    </w:p>
    <w:p w:rsidR="000F3CFA" w:rsidRDefault="00370044" w:rsidP="00370044">
      <w:pPr>
        <w:jc w:val="both"/>
      </w:pPr>
      <w:r>
        <w:t xml:space="preserve">1. a) Správcem údajů je Obchodní akademie Vinohradská, kontaktní údaje jsou uvedeny na titulní webové stránce </w:t>
      </w:r>
      <w:hyperlink r:id="rId7" w:history="1">
        <w:r w:rsidRPr="006D4C02">
          <w:rPr>
            <w:rStyle w:val="Hypertextovodkaz"/>
          </w:rPr>
          <w:t>www.oavin.cz</w:t>
        </w:r>
      </w:hyperlink>
      <w:r w:rsidR="001A65F0">
        <w:t>.</w:t>
      </w:r>
    </w:p>
    <w:p w:rsidR="00F22107" w:rsidRDefault="00F22107" w:rsidP="00F22107">
      <w:pPr>
        <w:jc w:val="both"/>
      </w:pPr>
      <w:r>
        <w:t xml:space="preserve">1. </w:t>
      </w:r>
      <w:r>
        <w:t>b</w:t>
      </w:r>
      <w:r>
        <w:t xml:space="preserve">) </w:t>
      </w:r>
      <w:r>
        <w:t>K</w:t>
      </w:r>
      <w:r>
        <w:t xml:space="preserve">ontaktní údaje </w:t>
      </w:r>
      <w:r>
        <w:t xml:space="preserve">na pověřence pro ochranu osobních údajů </w:t>
      </w:r>
      <w:r>
        <w:t xml:space="preserve">jsou uvedeny na webové stránce </w:t>
      </w:r>
      <w:hyperlink r:id="rId8" w:history="1">
        <w:r w:rsidRPr="006D4C02">
          <w:rPr>
            <w:rStyle w:val="Hypertextovodkaz"/>
          </w:rPr>
          <w:t>www.oavin.cz</w:t>
        </w:r>
      </w:hyperlink>
      <w:r w:rsidR="001A65F0">
        <w:t xml:space="preserve"> pod odkazem Kontakty.</w:t>
      </w:r>
    </w:p>
    <w:p w:rsidR="001A65F0" w:rsidRDefault="00B4431E" w:rsidP="00F22107">
      <w:pPr>
        <w:jc w:val="both"/>
      </w:pPr>
      <w:r>
        <w:t xml:space="preserve">1. </w:t>
      </w:r>
      <w:r>
        <w:t>c</w:t>
      </w:r>
      <w:r>
        <w:t xml:space="preserve">) </w:t>
      </w:r>
      <w:r>
        <w:t xml:space="preserve">Osobní údaje jsou zpracovávány pro účely </w:t>
      </w:r>
      <w:r w:rsidR="004E3D9D">
        <w:t>střední školy</w:t>
      </w:r>
      <w:r>
        <w:t xml:space="preserve"> a pracovně právních vztahů</w:t>
      </w:r>
      <w:r w:rsidR="00414CD3">
        <w:t xml:space="preserve"> podle platných zákonů, zejména </w:t>
      </w:r>
      <w:r w:rsidR="00414CD3" w:rsidRPr="00414CD3">
        <w:t>zákona č. 561/2004 Sb., o předškolním, základním, středním, vyšším odborném a jiném vzdělávání (školský zákon), ve znění pozdějších předpisů</w:t>
      </w:r>
      <w:r w:rsidR="00545457">
        <w:t xml:space="preserve">, </w:t>
      </w:r>
      <w:r w:rsidR="00545457" w:rsidRPr="00545457">
        <w:t>zákona č. 563/2004 Sb., o pedagogických pracovnících a o změně některých zákonů, ve znění pozdějších předpisů</w:t>
      </w:r>
      <w:r w:rsidR="00545457">
        <w:t xml:space="preserve">, </w:t>
      </w:r>
      <w:r w:rsidR="00545457" w:rsidRPr="00545457">
        <w:t>zákona č. 262/2006 Sb., zákoník práce, ve znění pozdějších předpisů</w:t>
      </w:r>
      <w:r w:rsidR="00545457">
        <w:t>.</w:t>
      </w:r>
    </w:p>
    <w:p w:rsidR="00545457" w:rsidRDefault="00545457" w:rsidP="00F22107">
      <w:pPr>
        <w:jc w:val="both"/>
      </w:pPr>
      <w:r>
        <w:t xml:space="preserve">1. </w:t>
      </w:r>
      <w:r>
        <w:t>d</w:t>
      </w:r>
      <w:r>
        <w:t xml:space="preserve">) </w:t>
      </w:r>
      <w:r w:rsidR="00B334B4">
        <w:t>Oprávněným zájmem správce jsou údaje nutné pro činnost střední školy,</w:t>
      </w:r>
    </w:p>
    <w:p w:rsidR="00B334B4" w:rsidRDefault="00B334B4" w:rsidP="00F22107">
      <w:pPr>
        <w:jc w:val="both"/>
      </w:pPr>
      <w:r>
        <w:t xml:space="preserve">1. </w:t>
      </w:r>
      <w:r>
        <w:t>e</w:t>
      </w:r>
      <w:r>
        <w:t xml:space="preserve">) </w:t>
      </w:r>
      <w:r>
        <w:t>Příjemci osobních údajů jsou dány jen platnými zákony.</w:t>
      </w:r>
    </w:p>
    <w:p w:rsidR="00B334B4" w:rsidRDefault="00B334B4" w:rsidP="00F22107">
      <w:pPr>
        <w:jc w:val="both"/>
      </w:pPr>
      <w:r>
        <w:t xml:space="preserve">1. </w:t>
      </w:r>
      <w:r>
        <w:t>f</w:t>
      </w:r>
      <w:r>
        <w:t>) Osobní údaje</w:t>
      </w:r>
      <w:r>
        <w:t xml:space="preserve"> nejsou předávány do třetích zemí.</w:t>
      </w:r>
    </w:p>
    <w:p w:rsidR="00B334B4" w:rsidRDefault="009F016D" w:rsidP="00F22107">
      <w:pPr>
        <w:jc w:val="both"/>
      </w:pPr>
      <w:r>
        <w:t>2</w:t>
      </w:r>
      <w:r>
        <w:t xml:space="preserve">. </w:t>
      </w:r>
      <w:r>
        <w:t>a</w:t>
      </w:r>
      <w:r>
        <w:t>) Osobní údaje</w:t>
      </w:r>
      <w:r>
        <w:t xml:space="preserve"> jsou ukládány v rozsahu a po dob</w:t>
      </w:r>
      <w:r w:rsidR="006D29CB">
        <w:t>u</w:t>
      </w:r>
      <w:r>
        <w:t xml:space="preserve"> stanovenou platnými zákony.</w:t>
      </w:r>
    </w:p>
    <w:p w:rsidR="009F016D" w:rsidRDefault="009F016D" w:rsidP="00F22107">
      <w:pPr>
        <w:jc w:val="both"/>
      </w:pPr>
      <w:r>
        <w:t xml:space="preserve">2. </w:t>
      </w:r>
      <w:r>
        <w:t>b</w:t>
      </w:r>
      <w:r>
        <w:t>)</w:t>
      </w:r>
      <w:r>
        <w:t xml:space="preserve"> </w:t>
      </w:r>
      <w:r w:rsidR="00017D89">
        <w:t xml:space="preserve">Osobní údaje jsou přístupné osobám, které je poskytly případně jejich zákonným zástupcům. Žádosti </w:t>
      </w:r>
      <w:r w:rsidR="00903C33">
        <w:t>o opravu údajů, omezení zpracování nebo jejich přenositelnost musí být v souladu s platnými zákony.</w:t>
      </w:r>
    </w:p>
    <w:p w:rsidR="00903C33" w:rsidRDefault="00903C33" w:rsidP="00F22107">
      <w:pPr>
        <w:jc w:val="both"/>
      </w:pPr>
      <w:r>
        <w:t xml:space="preserve">2. </w:t>
      </w:r>
      <w:r>
        <w:t>c</w:t>
      </w:r>
      <w:r>
        <w:t>)</w:t>
      </w:r>
      <w:r>
        <w:t xml:space="preserve"> </w:t>
      </w:r>
      <w:r w:rsidR="004668C1">
        <w:t>Fyzická osoba má právo kdykoliv odvolat souhlas se zpracováním osobních údajů, pokud to není v rozporu s obecně platnými zákony.</w:t>
      </w:r>
    </w:p>
    <w:p w:rsidR="004668C1" w:rsidRDefault="00C85793" w:rsidP="00F22107">
      <w:pPr>
        <w:jc w:val="both"/>
      </w:pPr>
      <w:r>
        <w:t xml:space="preserve">2. </w:t>
      </w:r>
      <w:r>
        <w:t>d</w:t>
      </w:r>
      <w:r>
        <w:t>)</w:t>
      </w:r>
      <w:r>
        <w:t xml:space="preserve"> </w:t>
      </w:r>
      <w:r>
        <w:t>Fyzická osoba má právo kdykoliv</w:t>
      </w:r>
      <w:r>
        <w:t xml:space="preserve"> podat stížnost u dozorového orgánu</w:t>
      </w:r>
    </w:p>
    <w:p w:rsidR="00C85793" w:rsidRDefault="00C85793" w:rsidP="00F22107">
      <w:pPr>
        <w:jc w:val="both"/>
      </w:pPr>
      <w:r>
        <w:t xml:space="preserve">2. </w:t>
      </w:r>
      <w:r>
        <w:t>e</w:t>
      </w:r>
      <w:r>
        <w:t xml:space="preserve">) </w:t>
      </w:r>
      <w:r w:rsidR="0092326E">
        <w:t>Poskytování osobních údajů je zákonným požadavkem.</w:t>
      </w:r>
    </w:p>
    <w:p w:rsidR="0092326E" w:rsidRDefault="00B0794A" w:rsidP="00F22107">
      <w:pPr>
        <w:jc w:val="both"/>
      </w:pPr>
      <w:r>
        <w:t xml:space="preserve">2. </w:t>
      </w:r>
      <w:r>
        <w:t>f</w:t>
      </w:r>
      <w:r>
        <w:t xml:space="preserve">) </w:t>
      </w:r>
      <w:r>
        <w:t>Nedochází k automatickému zpracování dat</w:t>
      </w:r>
    </w:p>
    <w:p w:rsidR="00370044" w:rsidRDefault="00B0794A" w:rsidP="00370044">
      <w:pPr>
        <w:jc w:val="both"/>
      </w:pPr>
      <w:r>
        <w:t>3) Správce zpracovává data jen pro účel, ke kterému byla poskytnuta.</w:t>
      </w:r>
    </w:p>
    <w:p w:rsidR="00B0794A" w:rsidRDefault="00B0794A" w:rsidP="00370044">
      <w:pPr>
        <w:jc w:val="both"/>
      </w:pPr>
    </w:p>
    <w:p w:rsidR="00B0794A" w:rsidRDefault="00B0794A" w:rsidP="00370044">
      <w:pPr>
        <w:jc w:val="both"/>
      </w:pPr>
      <w:r>
        <w:t>V Praze dne 26. 8. 2019</w:t>
      </w:r>
    </w:p>
    <w:p w:rsidR="000F3CFA" w:rsidRDefault="000F3CFA" w:rsidP="000F3CFA">
      <w:pPr>
        <w:jc w:val="both"/>
      </w:pPr>
    </w:p>
    <w:p w:rsidR="000F3CFA" w:rsidRDefault="000F3CFA" w:rsidP="000F3CFA">
      <w:pPr>
        <w:jc w:val="both"/>
      </w:pPr>
    </w:p>
    <w:p w:rsidR="000F3CFA" w:rsidRDefault="000F3CFA" w:rsidP="000F3CFA">
      <w:pPr>
        <w:tabs>
          <w:tab w:val="center" w:pos="6804"/>
        </w:tabs>
        <w:jc w:val="both"/>
      </w:pPr>
      <w:r>
        <w:tab/>
        <w:t>RNDr. Milan Macek, CSc.</w:t>
      </w:r>
    </w:p>
    <w:p w:rsidR="000F3CFA" w:rsidRDefault="000F3CFA" w:rsidP="000F3CFA">
      <w:pPr>
        <w:tabs>
          <w:tab w:val="center" w:pos="6804"/>
        </w:tabs>
        <w:jc w:val="both"/>
      </w:pPr>
      <w:r>
        <w:tab/>
        <w:t>ředitel</w:t>
      </w:r>
    </w:p>
    <w:p w:rsidR="004470AD" w:rsidRDefault="004470AD" w:rsidP="004470AD">
      <w:pPr>
        <w:jc w:val="both"/>
      </w:pPr>
    </w:p>
    <w:sectPr w:rsidR="004470AD" w:rsidSect="003952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91" w:right="107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9FA" w:rsidRDefault="005839FA">
      <w:r>
        <w:separator/>
      </w:r>
    </w:p>
  </w:endnote>
  <w:endnote w:type="continuationSeparator" w:id="0">
    <w:p w:rsidR="005839FA" w:rsidRDefault="0058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D89" w:rsidRDefault="00E70D8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D89" w:rsidRDefault="00E70D8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D89" w:rsidRDefault="00E70D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9FA" w:rsidRDefault="005839FA">
      <w:r>
        <w:separator/>
      </w:r>
    </w:p>
  </w:footnote>
  <w:footnote w:type="continuationSeparator" w:id="0">
    <w:p w:rsidR="005839FA" w:rsidRDefault="00583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D89" w:rsidRDefault="00E70D8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C15" w:rsidRDefault="006F5C15" w:rsidP="006F5C15">
    <w:pPr>
      <w:pStyle w:val="Zhlav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D24" w:rsidRPr="0014441D" w:rsidRDefault="002A63BA" w:rsidP="00B229A5">
    <w:pPr>
      <w:pBdr>
        <w:top w:val="single" w:sz="12" w:space="1" w:color="auto"/>
      </w:pBdr>
      <w:spacing w:before="1320" w:after="360"/>
      <w:jc w:val="center"/>
      <w:rPr>
        <w:rFonts w:ascii="Calibri" w:hAnsi="Calibri"/>
      </w:rPr>
    </w:pPr>
    <w:r>
      <w:rPr>
        <w:rFonts w:ascii="Calibri" w:hAnsi="Calibri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5259070</wp:posOffset>
          </wp:positionH>
          <wp:positionV relativeFrom="paragraph">
            <wp:posOffset>197485</wp:posOffset>
          </wp:positionV>
          <wp:extent cx="590550" cy="590550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130810</wp:posOffset>
          </wp:positionV>
          <wp:extent cx="1058545" cy="666750"/>
          <wp:effectExtent l="0" t="0" r="8255" b="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2D24" w:rsidRPr="0014441D">
      <w:rPr>
        <w:rFonts w:ascii="Calibri" w:hAnsi="Calibri"/>
      </w:rPr>
      <w:t>Obchodní akademie</w:t>
    </w:r>
    <w:r w:rsidR="003850D3">
      <w:rPr>
        <w:rFonts w:ascii="Calibri" w:hAnsi="Calibri"/>
      </w:rPr>
      <w:t xml:space="preserve"> Vinohradská</w:t>
    </w:r>
    <w:r w:rsidR="00D52D24" w:rsidRPr="0014441D">
      <w:rPr>
        <w:rFonts w:ascii="Calibri" w:hAnsi="Calibri"/>
      </w:rPr>
      <w:t xml:space="preserve">, </w:t>
    </w:r>
    <w:r w:rsidR="003850D3">
      <w:rPr>
        <w:rFonts w:ascii="Calibri" w:hAnsi="Calibri"/>
      </w:rPr>
      <w:t xml:space="preserve">120 00 </w:t>
    </w:r>
    <w:r w:rsidR="00D52D24" w:rsidRPr="0014441D">
      <w:rPr>
        <w:rFonts w:ascii="Calibri" w:hAnsi="Calibri"/>
      </w:rPr>
      <w:t xml:space="preserve">Praha 2, Vinohradská 38, tel.: </w:t>
    </w:r>
    <w:r w:rsidR="00E70D89" w:rsidRPr="00E70D89">
      <w:rPr>
        <w:rFonts w:ascii="Calibri" w:hAnsi="Calibri"/>
      </w:rPr>
      <w:t>778 534 316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869EB"/>
    <w:multiLevelType w:val="hybridMultilevel"/>
    <w:tmpl w:val="4B127D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65F"/>
    <w:rsid w:val="000025E4"/>
    <w:rsid w:val="00006370"/>
    <w:rsid w:val="00017D89"/>
    <w:rsid w:val="000255CD"/>
    <w:rsid w:val="0002682D"/>
    <w:rsid w:val="00051795"/>
    <w:rsid w:val="00065846"/>
    <w:rsid w:val="0007474C"/>
    <w:rsid w:val="000C7006"/>
    <w:rsid w:val="000F2CA2"/>
    <w:rsid w:val="000F3CFA"/>
    <w:rsid w:val="000F6E05"/>
    <w:rsid w:val="00101CB6"/>
    <w:rsid w:val="00132608"/>
    <w:rsid w:val="0014441D"/>
    <w:rsid w:val="00150C0B"/>
    <w:rsid w:val="00151B6C"/>
    <w:rsid w:val="001A65F0"/>
    <w:rsid w:val="001B4DE7"/>
    <w:rsid w:val="001E0D9D"/>
    <w:rsid w:val="00237148"/>
    <w:rsid w:val="00241377"/>
    <w:rsid w:val="002A63BA"/>
    <w:rsid w:val="002D567F"/>
    <w:rsid w:val="00342951"/>
    <w:rsid w:val="003666B3"/>
    <w:rsid w:val="00370044"/>
    <w:rsid w:val="00372361"/>
    <w:rsid w:val="0037373A"/>
    <w:rsid w:val="00381B4B"/>
    <w:rsid w:val="003850D3"/>
    <w:rsid w:val="003952AC"/>
    <w:rsid w:val="003B25B7"/>
    <w:rsid w:val="003B382D"/>
    <w:rsid w:val="003C4029"/>
    <w:rsid w:val="003E7F1C"/>
    <w:rsid w:val="00414CD3"/>
    <w:rsid w:val="0042738B"/>
    <w:rsid w:val="004470AD"/>
    <w:rsid w:val="00455E2C"/>
    <w:rsid w:val="004668C1"/>
    <w:rsid w:val="00467BCE"/>
    <w:rsid w:val="00482BF5"/>
    <w:rsid w:val="00483CEB"/>
    <w:rsid w:val="004849EF"/>
    <w:rsid w:val="004B61D0"/>
    <w:rsid w:val="004E031E"/>
    <w:rsid w:val="004E3D9D"/>
    <w:rsid w:val="004E7B51"/>
    <w:rsid w:val="004F07D1"/>
    <w:rsid w:val="00545457"/>
    <w:rsid w:val="0056509E"/>
    <w:rsid w:val="0057627C"/>
    <w:rsid w:val="005839FA"/>
    <w:rsid w:val="005C7C1A"/>
    <w:rsid w:val="005D7F58"/>
    <w:rsid w:val="006131FD"/>
    <w:rsid w:val="00642DE9"/>
    <w:rsid w:val="0067223B"/>
    <w:rsid w:val="00677779"/>
    <w:rsid w:val="006B688D"/>
    <w:rsid w:val="006C23F7"/>
    <w:rsid w:val="006D29CB"/>
    <w:rsid w:val="006F5C15"/>
    <w:rsid w:val="00713030"/>
    <w:rsid w:val="00750425"/>
    <w:rsid w:val="0076046E"/>
    <w:rsid w:val="007666BE"/>
    <w:rsid w:val="0076710E"/>
    <w:rsid w:val="007A01CC"/>
    <w:rsid w:val="007C78FB"/>
    <w:rsid w:val="007D4DEE"/>
    <w:rsid w:val="007E27B4"/>
    <w:rsid w:val="007F09B0"/>
    <w:rsid w:val="00862F86"/>
    <w:rsid w:val="008826C2"/>
    <w:rsid w:val="008A1FF9"/>
    <w:rsid w:val="008B3B90"/>
    <w:rsid w:val="008E765F"/>
    <w:rsid w:val="00903C33"/>
    <w:rsid w:val="0092326E"/>
    <w:rsid w:val="0093567D"/>
    <w:rsid w:val="0096116A"/>
    <w:rsid w:val="00977CD4"/>
    <w:rsid w:val="00995B46"/>
    <w:rsid w:val="009A2C79"/>
    <w:rsid w:val="009A3E02"/>
    <w:rsid w:val="009C22C8"/>
    <w:rsid w:val="009F016D"/>
    <w:rsid w:val="009F21A4"/>
    <w:rsid w:val="00A529F0"/>
    <w:rsid w:val="00A55988"/>
    <w:rsid w:val="00A6590C"/>
    <w:rsid w:val="00A66948"/>
    <w:rsid w:val="00A8715E"/>
    <w:rsid w:val="00AA01B2"/>
    <w:rsid w:val="00AD2816"/>
    <w:rsid w:val="00AE67E6"/>
    <w:rsid w:val="00B0794A"/>
    <w:rsid w:val="00B229A5"/>
    <w:rsid w:val="00B3339A"/>
    <w:rsid w:val="00B334B4"/>
    <w:rsid w:val="00B40BF5"/>
    <w:rsid w:val="00B4431E"/>
    <w:rsid w:val="00BA52EA"/>
    <w:rsid w:val="00BA557C"/>
    <w:rsid w:val="00BB20D1"/>
    <w:rsid w:val="00BF3169"/>
    <w:rsid w:val="00C234CA"/>
    <w:rsid w:val="00C47712"/>
    <w:rsid w:val="00C540CB"/>
    <w:rsid w:val="00C85793"/>
    <w:rsid w:val="00C9338C"/>
    <w:rsid w:val="00CE0444"/>
    <w:rsid w:val="00D52D24"/>
    <w:rsid w:val="00D814F7"/>
    <w:rsid w:val="00D87715"/>
    <w:rsid w:val="00D91361"/>
    <w:rsid w:val="00D94EB8"/>
    <w:rsid w:val="00D95B26"/>
    <w:rsid w:val="00D97695"/>
    <w:rsid w:val="00DA0196"/>
    <w:rsid w:val="00DA6D7C"/>
    <w:rsid w:val="00DC1A82"/>
    <w:rsid w:val="00E47457"/>
    <w:rsid w:val="00E70D89"/>
    <w:rsid w:val="00E76805"/>
    <w:rsid w:val="00E82FE2"/>
    <w:rsid w:val="00EA5647"/>
    <w:rsid w:val="00EA57C3"/>
    <w:rsid w:val="00EB7271"/>
    <w:rsid w:val="00EE0E86"/>
    <w:rsid w:val="00EF4AC3"/>
    <w:rsid w:val="00F22107"/>
    <w:rsid w:val="00F36A2C"/>
    <w:rsid w:val="00F57968"/>
    <w:rsid w:val="00F84BD0"/>
    <w:rsid w:val="00FD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A2C5AB"/>
  <w15:docId w15:val="{D8C3D222-8729-4907-AECC-1C0326A9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Zptenadresanaoblku">
    <w:name w:val="envelope return"/>
    <w:basedOn w:val="Normln"/>
    <w:rPr>
      <w:rFonts w:ascii="Arial" w:hAnsi="Arial" w:cs="Arial"/>
      <w:sz w:val="20"/>
      <w:szCs w:val="20"/>
    </w:rPr>
  </w:style>
  <w:style w:type="paragraph" w:styleId="Zhlav">
    <w:name w:val="header"/>
    <w:basedOn w:val="Normln"/>
    <w:rsid w:val="000F3CF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42DE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0C70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C700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70044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37004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700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vin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oavin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\Data%20aplikac&#237;\Microsoft\&#352;ablony\DDM-Dopis-s-ob&#225;lkou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DDM-Dopis-s-obálkou</Template>
  <TotalTime>30</TotalTime>
  <Pages>1</Pages>
  <Words>299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Macek</dc:creator>
  <cp:lastModifiedBy>MM</cp:lastModifiedBy>
  <cp:revision>18</cp:revision>
  <cp:lastPrinted>2013-05-02T14:24:00Z</cp:lastPrinted>
  <dcterms:created xsi:type="dcterms:W3CDTF">2019-08-26T13:39:00Z</dcterms:created>
  <dcterms:modified xsi:type="dcterms:W3CDTF">2019-08-26T14:08:00Z</dcterms:modified>
</cp:coreProperties>
</file>